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7099" w:rsidRPr="00057099" w:rsidTr="0005709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99" w:rsidRPr="00057099" w:rsidRDefault="00057099" w:rsidP="0005709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5709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99" w:rsidRPr="00057099" w:rsidRDefault="00057099" w:rsidP="0005709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57099" w:rsidRPr="00057099" w:rsidTr="0005709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7099" w:rsidRPr="00057099" w:rsidRDefault="00057099" w:rsidP="000570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70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57099" w:rsidRPr="00057099" w:rsidTr="0005709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7099" w:rsidRPr="00057099" w:rsidRDefault="00057099" w:rsidP="0005709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70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7099" w:rsidRPr="00057099" w:rsidRDefault="00057099" w:rsidP="000570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709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7099" w:rsidRPr="00057099" w:rsidTr="000570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7099" w:rsidRPr="00057099" w:rsidRDefault="00057099" w:rsidP="000570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709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7099" w:rsidRPr="00057099" w:rsidRDefault="00057099" w:rsidP="000570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7099">
              <w:rPr>
                <w:rFonts w:ascii="Arial" w:hAnsi="Arial" w:cs="Arial"/>
                <w:sz w:val="24"/>
                <w:szCs w:val="24"/>
                <w:lang w:val="en-ZA" w:eastAsia="en-ZA"/>
              </w:rPr>
              <w:t>13.7270</w:t>
            </w:r>
          </w:p>
        </w:tc>
      </w:tr>
      <w:tr w:rsidR="00057099" w:rsidRPr="00057099" w:rsidTr="0005709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7099" w:rsidRPr="00057099" w:rsidRDefault="00057099" w:rsidP="000570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709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7099" w:rsidRPr="00057099" w:rsidRDefault="00057099" w:rsidP="000570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7099">
              <w:rPr>
                <w:rFonts w:ascii="Arial" w:hAnsi="Arial" w:cs="Arial"/>
                <w:sz w:val="24"/>
                <w:szCs w:val="24"/>
                <w:lang w:val="en-ZA" w:eastAsia="en-ZA"/>
              </w:rPr>
              <w:t>18.0928</w:t>
            </w:r>
          </w:p>
        </w:tc>
      </w:tr>
      <w:tr w:rsidR="00057099" w:rsidRPr="00057099" w:rsidTr="0005709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7099" w:rsidRPr="00057099" w:rsidRDefault="00057099" w:rsidP="0005709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709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7099" w:rsidRPr="00057099" w:rsidRDefault="00057099" w:rsidP="0005709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7099">
              <w:rPr>
                <w:rFonts w:ascii="Arial" w:hAnsi="Arial" w:cs="Arial"/>
                <w:sz w:val="24"/>
                <w:szCs w:val="24"/>
                <w:lang w:val="en-ZA" w:eastAsia="en-ZA"/>
              </w:rPr>
              <w:t>16.1697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24822" w:rsidRPr="00724822" w:rsidTr="0072482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22" w:rsidRPr="00724822" w:rsidRDefault="00724822" w:rsidP="0072482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2482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22" w:rsidRPr="00724822" w:rsidRDefault="00724822" w:rsidP="007248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4822" w:rsidRPr="00724822" w:rsidTr="0072482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24822" w:rsidRPr="00724822" w:rsidRDefault="00724822" w:rsidP="00724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8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248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24822" w:rsidRPr="00724822" w:rsidTr="0072482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822" w:rsidRPr="00724822" w:rsidRDefault="00724822" w:rsidP="0072482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8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822" w:rsidRPr="00724822" w:rsidRDefault="00724822" w:rsidP="007248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48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24822" w:rsidRPr="00724822" w:rsidTr="007248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822" w:rsidRPr="00724822" w:rsidRDefault="00724822" w:rsidP="007248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82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822" w:rsidRPr="00724822" w:rsidRDefault="00724822" w:rsidP="007248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822">
              <w:rPr>
                <w:rFonts w:ascii="Arial" w:hAnsi="Arial" w:cs="Arial"/>
                <w:sz w:val="24"/>
                <w:szCs w:val="24"/>
                <w:lang w:val="en-ZA" w:eastAsia="en-ZA"/>
              </w:rPr>
              <w:t>13.6463</w:t>
            </w:r>
          </w:p>
        </w:tc>
      </w:tr>
      <w:tr w:rsidR="00724822" w:rsidRPr="00724822" w:rsidTr="007248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822" w:rsidRPr="00724822" w:rsidRDefault="00724822" w:rsidP="007248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82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822" w:rsidRPr="00724822" w:rsidRDefault="00724822" w:rsidP="007248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822">
              <w:rPr>
                <w:rFonts w:ascii="Arial" w:hAnsi="Arial" w:cs="Arial"/>
                <w:sz w:val="24"/>
                <w:szCs w:val="24"/>
                <w:lang w:val="en-ZA" w:eastAsia="en-ZA"/>
              </w:rPr>
              <w:t>17.9984</w:t>
            </w:r>
          </w:p>
        </w:tc>
      </w:tr>
      <w:tr w:rsidR="00724822" w:rsidRPr="00724822" w:rsidTr="007248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4822" w:rsidRPr="00724822" w:rsidRDefault="00724822" w:rsidP="007248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82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4822" w:rsidRPr="00724822" w:rsidRDefault="00724822" w:rsidP="007248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4822">
              <w:rPr>
                <w:rFonts w:ascii="Arial" w:hAnsi="Arial" w:cs="Arial"/>
                <w:sz w:val="24"/>
                <w:szCs w:val="24"/>
                <w:lang w:val="en-ZA" w:eastAsia="en-ZA"/>
              </w:rPr>
              <w:t>16.1032</w:t>
            </w:r>
          </w:p>
        </w:tc>
      </w:tr>
    </w:tbl>
    <w:p w:rsidR="00724822" w:rsidRPr="00035935" w:rsidRDefault="00724822" w:rsidP="00035935">
      <w:bookmarkStart w:id="0" w:name="_GoBack"/>
      <w:bookmarkEnd w:id="0"/>
    </w:p>
    <w:sectPr w:rsidR="0072482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99"/>
    <w:rsid w:val="00025128"/>
    <w:rsid w:val="00035935"/>
    <w:rsid w:val="00057099"/>
    <w:rsid w:val="00220021"/>
    <w:rsid w:val="002961E0"/>
    <w:rsid w:val="00685853"/>
    <w:rsid w:val="00724822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2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482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482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482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48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482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2482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709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709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2482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482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2482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2482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709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2482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709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24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2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482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482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482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48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482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2482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709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709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2482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482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2482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2482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709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2482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709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24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2017-10-10T09:02:00Z</dcterms:created>
  <dcterms:modified xsi:type="dcterms:W3CDTF">2017-10-10T14:02:00Z</dcterms:modified>
</cp:coreProperties>
</file>